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378"/>
        <w:gridCol w:w="472"/>
        <w:gridCol w:w="851"/>
        <w:gridCol w:w="142"/>
        <w:gridCol w:w="495"/>
        <w:gridCol w:w="72"/>
        <w:gridCol w:w="425"/>
        <w:gridCol w:w="283"/>
        <w:gridCol w:w="921"/>
        <w:gridCol w:w="922"/>
        <w:gridCol w:w="1691"/>
      </w:tblGrid>
      <w:tr w:rsidR="000B338F" w:rsidTr="0017217F">
        <w:trPr>
          <w:cantSplit/>
          <w:trHeight w:val="380"/>
          <w:jc w:val="center"/>
        </w:trPr>
        <w:tc>
          <w:tcPr>
            <w:tcW w:w="6750" w:type="dxa"/>
            <w:gridSpan w:val="14"/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Tr="0017217F">
        <w:trPr>
          <w:cantSplit/>
          <w:trHeight w:val="380"/>
          <w:jc w:val="center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Ladies</w:t>
            </w:r>
            <w:r w:rsidR="0017217F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Pairs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left w:val="nil"/>
            </w:tcBorders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Ice Danc</w:t>
            </w:r>
            <w:r w:rsidR="0054251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0B338F" w:rsidRDefault="000B338F" w:rsidP="00355DC0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Titl</w:t>
            </w:r>
            <w:r w:rsidR="00355DC0">
              <w:rPr>
                <w:b/>
                <w:sz w:val="18"/>
                <w:lang w:val="en-GB"/>
              </w:rPr>
              <w:t>e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Ms </w:t>
            </w:r>
            <w:bookmarkStart w:id="0" w:name="Kontrollkästchen11"/>
            <w:r>
              <w:rPr>
                <w:sz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1691" w:type="dxa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Miss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4765" w:type="dxa"/>
            <w:gridSpan w:val="9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802" w:type="dxa"/>
            <w:gridSpan w:val="9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Given 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3490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Date of birth: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2763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Height: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           (cm)</w:t>
            </w:r>
          </w:p>
        </w:tc>
        <w:tc>
          <w:tcPr>
            <w:tcW w:w="4314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Country of current citizenship: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 xml:space="preserve">Place of birth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Residence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649"/>
          <w:jc w:val="center"/>
        </w:trPr>
        <w:tc>
          <w:tcPr>
            <w:tcW w:w="10567" w:type="dxa"/>
            <w:gridSpan w:val="18"/>
          </w:tcPr>
          <w:p w:rsidR="00B967C5" w:rsidRDefault="00B967C5" w:rsidP="00B967C5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 w:rsidRPr="00392990">
              <w:rPr>
                <w:b/>
                <w:sz w:val="18"/>
                <w:lang w:val="en-GB"/>
              </w:rPr>
              <w:t xml:space="preserve">Please list below social media contacts (i.e. twitter, </w:t>
            </w:r>
            <w:r>
              <w:rPr>
                <w:b/>
                <w:sz w:val="18"/>
                <w:lang w:val="en-GB"/>
              </w:rPr>
              <w:t>F</w:t>
            </w:r>
            <w:r w:rsidRPr="00392990">
              <w:rPr>
                <w:b/>
                <w:sz w:val="18"/>
                <w:lang w:val="en-GB"/>
              </w:rPr>
              <w:t>acebook,</w:t>
            </w:r>
            <w:r>
              <w:rPr>
                <w:b/>
                <w:sz w:val="18"/>
                <w:lang w:val="en-GB"/>
              </w:rPr>
              <w:t xml:space="preserve"> etc</w:t>
            </w:r>
            <w:r w:rsidRPr="00392990">
              <w:rPr>
                <w:b/>
                <w:sz w:val="18"/>
                <w:lang w:val="en-GB"/>
              </w:rPr>
              <w:t xml:space="preserve">...) and / or the URL to your official homepage which we are allowed to publish in your ISU biography on the internet. </w:t>
            </w:r>
          </w:p>
          <w:p w:rsidR="000B338F" w:rsidRPr="00580331" w:rsidRDefault="000B338F" w:rsidP="00580331">
            <w:pPr>
              <w:pStyle w:val="Standard"/>
              <w:widowControl/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Occupation / Education: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 w:val="restart"/>
            <w:tcBorders>
              <w:right w:val="nil"/>
            </w:tcBorders>
          </w:tcPr>
          <w:p w:rsidR="000B338F" w:rsidRDefault="000B338F">
            <w:pPr>
              <w:pStyle w:val="Standard"/>
              <w:widowControl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Family</w:t>
            </w: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Marital Status:</w:t>
            </w:r>
          </w:p>
        </w:tc>
        <w:bookmarkStart w:id="3" w:name="Kontrollkästchen9"/>
        <w:tc>
          <w:tcPr>
            <w:tcW w:w="3234" w:type="dxa"/>
            <w:gridSpan w:val="6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single</w:t>
            </w:r>
          </w:p>
        </w:tc>
        <w:tc>
          <w:tcPr>
            <w:tcW w:w="4951" w:type="dxa"/>
            <w:gridSpan w:val="8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other: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787" w:type="dxa"/>
            <w:vMerge/>
            <w:tcBorders>
              <w:right w:val="nil"/>
            </w:tcBorders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bookmarkStart w:id="4" w:name="Kontrollkästchen10"/>
        <w:tc>
          <w:tcPr>
            <w:tcW w:w="8185" w:type="dxa"/>
            <w:gridSpan w:val="14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47130E">
              <w:rPr>
                <w:sz w:val="18"/>
                <w:lang w:val="en-GB"/>
              </w:rPr>
            </w:r>
            <w:r w:rsidR="0047130E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married  since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, Name of wife / husband: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9780" w:type="dxa"/>
            <w:gridSpan w:val="17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Children (name and birthday):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Hobbies: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3915" w:type="dxa"/>
            <w:gridSpan w:val="7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Started Skating (year):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6652" w:type="dxa"/>
            <w:gridSpan w:val="11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N° of  years as a pair / couple: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Partners: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Club </w:t>
            </w:r>
            <w:r>
              <w:rPr>
                <w:sz w:val="18"/>
                <w:lang w:val="en-GB"/>
              </w:rPr>
              <w:t>(name, 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single" w:sz="18" w:space="0" w:color="auto"/>
            </w:tcBorders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Other background information*: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</w:tr>
      <w:tr w:rsidR="000B338F" w:rsidRPr="00680684">
        <w:trPr>
          <w:cantSplit/>
          <w:trHeight w:val="260"/>
          <w:jc w:val="center"/>
        </w:trPr>
        <w:tc>
          <w:tcPr>
            <w:tcW w:w="10567" w:type="dxa"/>
            <w:gridSpan w:val="18"/>
            <w:tcBorders>
              <w:top w:val="single" w:sz="18" w:space="0" w:color="auto"/>
            </w:tcBorders>
          </w:tcPr>
          <w:p w:rsidR="000B338F" w:rsidRDefault="000B338F" w:rsidP="0035325A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 pairs and dance couples it is sufficient if one partner fills in the following part</w:t>
            </w:r>
            <w:r>
              <w:rPr>
                <w:b/>
                <w:lang w:val="en-GB"/>
              </w:rPr>
              <w:t>!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>Choreographer: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bookmarkStart w:id="5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5"/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Summer Practice / Low Season: 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/ off ice  </w:t>
            </w:r>
            <w:r>
              <w:rPr>
                <w:sz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 </w:t>
            </w:r>
            <w:r>
              <w:rPr>
                <w:sz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Winter Practice / High Season: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  <w:r>
              <w:rPr>
                <w:sz w:val="18"/>
                <w:lang w:val="en-GB"/>
              </w:rPr>
              <w:t xml:space="preserve"> /off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</w:t>
            </w:r>
            <w:r>
              <w:rPr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1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Sponsors: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</w:tcPr>
          <w:p w:rsidR="000B338F" w:rsidRDefault="000B338F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 w:eastAsia="zh-CN"/>
              </w:rPr>
            </w:pPr>
            <w:r>
              <w:rPr>
                <w:sz w:val="16"/>
                <w:lang w:val="en-GB"/>
              </w:rPr>
              <w:t>* points of interest; other skating experiences (Single, Pairs, Dance, Speed Skating, Short Track or Synchronized Skating)</w:t>
            </w:r>
            <w:r>
              <w:rPr>
                <w:b/>
                <w:sz w:val="16"/>
                <w:lang w:val="en-GB"/>
              </w:rPr>
              <w:t>;</w:t>
            </w:r>
            <w:r>
              <w:rPr>
                <w:sz w:val="16"/>
                <w:lang w:val="en-GB"/>
              </w:rPr>
              <w:t xml:space="preserve"> major achievements or honours in other sports;</w:t>
            </w:r>
          </w:p>
        </w:tc>
      </w:tr>
    </w:tbl>
    <w:p w:rsidR="000B338F" w:rsidRDefault="000B338F">
      <w:pPr>
        <w:pStyle w:val="Standard"/>
        <w:widowControl/>
        <w:rPr>
          <w:sz w:val="6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B338F">
        <w:trPr>
          <w:cantSplit/>
          <w:trHeight w:val="255"/>
        </w:trPr>
        <w:tc>
          <w:tcPr>
            <w:tcW w:w="2410" w:type="dxa"/>
          </w:tcPr>
          <w:p w:rsidR="000B338F" w:rsidRDefault="000B338F">
            <w:pPr>
              <w:jc w:val="right"/>
              <w:rPr>
                <w:sz w:val="10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0B338F" w:rsidRDefault="000B338F">
            <w:pPr>
              <w:rPr>
                <w:lang w:val="en-GB"/>
              </w:rPr>
            </w:pPr>
          </w:p>
          <w:p w:rsidR="000B338F" w:rsidRDefault="000B338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</w:tbl>
    <w:p w:rsidR="000B338F" w:rsidRDefault="000B338F">
      <w:pPr>
        <w:rPr>
          <w:sz w:val="2"/>
          <w:lang w:val="en-GB"/>
        </w:rPr>
      </w:pPr>
    </w:p>
    <w:sectPr w:rsidR="000B338F" w:rsidSect="00E90FA0">
      <w:headerReference w:type="default" r:id="rId6"/>
      <w:foot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0E" w:rsidRDefault="0047130E">
      <w:r>
        <w:separator/>
      </w:r>
    </w:p>
  </w:endnote>
  <w:endnote w:type="continuationSeparator" w:id="0">
    <w:p w:rsidR="0047130E" w:rsidRDefault="004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355DC0" w:rsidRPr="00680684" w:rsidTr="008828B7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55DC0" w:rsidRDefault="00355DC0" w:rsidP="00121384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580331" w:rsidRPr="00580331" w:rsidRDefault="00580331" w:rsidP="0058033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355DC0" w:rsidRPr="00680684" w:rsidRDefault="00580331" w:rsidP="00580331">
          <w:pPr>
            <w:pStyle w:val="Header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680684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55DC0" w:rsidRPr="00580331" w:rsidRDefault="00355DC0" w:rsidP="0017217F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BA4A9C" w:rsidRPr="00580331" w:rsidRDefault="00BA4A9C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0E" w:rsidRDefault="0047130E">
      <w:r>
        <w:separator/>
      </w:r>
    </w:p>
  </w:footnote>
  <w:footnote w:type="continuationSeparator" w:id="0">
    <w:p w:rsidR="0047130E" w:rsidRDefault="0047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24" w:rsidRDefault="00892B24" w:rsidP="00892B24">
    <w:pPr>
      <w:pStyle w:val="Header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  <w:r w:rsidR="00580331" w:rsidRPr="001B34C4">
      <w:rPr>
        <w:noProof/>
        <w:lang w:val="fr-CH" w:eastAsia="fr-CH"/>
      </w:rPr>
      <w:drawing>
        <wp:inline distT="0" distB="0" distL="0" distR="0" wp14:anchorId="69CF3978" wp14:editId="4DDCA8EE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892B24" w:rsidTr="00580331">
      <w:trPr>
        <w:cantSplit/>
        <w:trHeight w:val="478"/>
        <w:jc w:val="center"/>
      </w:trPr>
      <w:tc>
        <w:tcPr>
          <w:tcW w:w="9352" w:type="dxa"/>
          <w:hideMark/>
        </w:tcPr>
        <w:p w:rsidR="00892B24" w:rsidRDefault="00892B24" w:rsidP="00A2746F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</w:t>
          </w:r>
          <w:r w:rsidR="00A2746F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ress Information</w:t>
          </w:r>
        </w:p>
      </w:tc>
      <w:tc>
        <w:tcPr>
          <w:tcW w:w="1417" w:type="dxa"/>
        </w:tcPr>
        <w:p w:rsidR="00892B24" w:rsidRDefault="00892B24" w:rsidP="00892B24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892B24" w:rsidRPr="00680684" w:rsidTr="00580331">
      <w:trPr>
        <w:cantSplit/>
        <w:trHeight w:val="211"/>
        <w:jc w:val="center"/>
      </w:trPr>
      <w:tc>
        <w:tcPr>
          <w:tcW w:w="9352" w:type="dxa"/>
          <w:vAlign w:val="center"/>
          <w:hideMark/>
        </w:tcPr>
        <w:p w:rsidR="00892B24" w:rsidRDefault="00892B24" w:rsidP="00892B24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892B24" w:rsidRDefault="00892B24" w:rsidP="00892B24">
          <w:pPr>
            <w:pStyle w:val="Header"/>
            <w:spacing w:line="256" w:lineRule="auto"/>
            <w:rPr>
              <w:b/>
              <w:noProof/>
              <w:lang w:val="en-GB"/>
            </w:rPr>
          </w:pPr>
        </w:p>
      </w:tc>
    </w:tr>
  </w:tbl>
  <w:p w:rsidR="00BA4A9C" w:rsidRPr="00892B24" w:rsidRDefault="00BA4A9C">
    <w:pPr>
      <w:pStyle w:val="Header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DB"/>
    <w:rsid w:val="00044997"/>
    <w:rsid w:val="00080432"/>
    <w:rsid w:val="000B0703"/>
    <w:rsid w:val="000B338F"/>
    <w:rsid w:val="000C2497"/>
    <w:rsid w:val="000E2D74"/>
    <w:rsid w:val="00107950"/>
    <w:rsid w:val="0011236F"/>
    <w:rsid w:val="00121384"/>
    <w:rsid w:val="0017217F"/>
    <w:rsid w:val="0018100F"/>
    <w:rsid w:val="002320FA"/>
    <w:rsid w:val="00254315"/>
    <w:rsid w:val="002D08FD"/>
    <w:rsid w:val="002E5D1A"/>
    <w:rsid w:val="002E6AAB"/>
    <w:rsid w:val="00337091"/>
    <w:rsid w:val="0035325A"/>
    <w:rsid w:val="00355DC0"/>
    <w:rsid w:val="003571CC"/>
    <w:rsid w:val="00361A2F"/>
    <w:rsid w:val="003B11F8"/>
    <w:rsid w:val="003C5A33"/>
    <w:rsid w:val="003D7099"/>
    <w:rsid w:val="004029FF"/>
    <w:rsid w:val="004303DE"/>
    <w:rsid w:val="00455BE4"/>
    <w:rsid w:val="0045760B"/>
    <w:rsid w:val="0047130E"/>
    <w:rsid w:val="00471AB1"/>
    <w:rsid w:val="00501BA9"/>
    <w:rsid w:val="00503256"/>
    <w:rsid w:val="00512A25"/>
    <w:rsid w:val="00537D39"/>
    <w:rsid w:val="00540DDD"/>
    <w:rsid w:val="00542515"/>
    <w:rsid w:val="00580331"/>
    <w:rsid w:val="005B24C3"/>
    <w:rsid w:val="005C4842"/>
    <w:rsid w:val="005C66B6"/>
    <w:rsid w:val="005D12BF"/>
    <w:rsid w:val="005E0321"/>
    <w:rsid w:val="006002A4"/>
    <w:rsid w:val="00602690"/>
    <w:rsid w:val="006407C4"/>
    <w:rsid w:val="00656EAF"/>
    <w:rsid w:val="00680684"/>
    <w:rsid w:val="00682057"/>
    <w:rsid w:val="00682C9C"/>
    <w:rsid w:val="006C671D"/>
    <w:rsid w:val="00703535"/>
    <w:rsid w:val="007E23D0"/>
    <w:rsid w:val="007F1F45"/>
    <w:rsid w:val="008040E3"/>
    <w:rsid w:val="008563E5"/>
    <w:rsid w:val="008653EF"/>
    <w:rsid w:val="00881B74"/>
    <w:rsid w:val="008828B7"/>
    <w:rsid w:val="00892B24"/>
    <w:rsid w:val="008952B1"/>
    <w:rsid w:val="008E5BD8"/>
    <w:rsid w:val="00905FAD"/>
    <w:rsid w:val="0095568B"/>
    <w:rsid w:val="00963BCA"/>
    <w:rsid w:val="009942F1"/>
    <w:rsid w:val="009D3F0D"/>
    <w:rsid w:val="009E45A0"/>
    <w:rsid w:val="00A16CA3"/>
    <w:rsid w:val="00A2746F"/>
    <w:rsid w:val="00A5511B"/>
    <w:rsid w:val="00A6410D"/>
    <w:rsid w:val="00A86E84"/>
    <w:rsid w:val="00AD1421"/>
    <w:rsid w:val="00AF2058"/>
    <w:rsid w:val="00B05191"/>
    <w:rsid w:val="00B17063"/>
    <w:rsid w:val="00B25E23"/>
    <w:rsid w:val="00B56C35"/>
    <w:rsid w:val="00B75131"/>
    <w:rsid w:val="00B967C5"/>
    <w:rsid w:val="00BA14DB"/>
    <w:rsid w:val="00BA4A9C"/>
    <w:rsid w:val="00BB19AF"/>
    <w:rsid w:val="00BD1E07"/>
    <w:rsid w:val="00CD3C07"/>
    <w:rsid w:val="00CF3D02"/>
    <w:rsid w:val="00D02BAA"/>
    <w:rsid w:val="00D14069"/>
    <w:rsid w:val="00D813EC"/>
    <w:rsid w:val="00DB4DE4"/>
    <w:rsid w:val="00E01046"/>
    <w:rsid w:val="00E069F8"/>
    <w:rsid w:val="00E73325"/>
    <w:rsid w:val="00E90FA0"/>
    <w:rsid w:val="00EC04BD"/>
    <w:rsid w:val="00F020D1"/>
    <w:rsid w:val="00F10D8D"/>
    <w:rsid w:val="00F20146"/>
    <w:rsid w:val="00F235B4"/>
    <w:rsid w:val="00F339E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A864A7A-F294-40DC-98FA-E9E261C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Eras Demi ITC" w:hAnsi="Eras Demi ITC"/>
      <w:b/>
      <w:spacing w:val="12"/>
      <w:sz w:val="34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customStyle="1" w:styleId="Standard">
    <w:name w:val="Standard/†‚?"/>
    <w:pPr>
      <w:widowControl w:val="0"/>
    </w:pPr>
    <w:rPr>
      <w:rFonts w:ascii="Arial" w:hAnsi="Arial"/>
      <w:sz w:val="22"/>
      <w:lang w:eastAsia="de-DE"/>
    </w:rPr>
  </w:style>
  <w:style w:type="character" w:customStyle="1" w:styleId="HeaderChar">
    <w:name w:val="Header Char"/>
    <w:link w:val="Header"/>
    <w:rsid w:val="00F10D8D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A86E84"/>
    <w:rPr>
      <w:color w:val="0000FF"/>
      <w:u w:val="single"/>
    </w:rPr>
  </w:style>
  <w:style w:type="character" w:styleId="IntenseEmphasis">
    <w:name w:val="Intense Emphasis"/>
    <w:uiPriority w:val="21"/>
    <w:qFormat/>
    <w:rsid w:val="004029FF"/>
    <w:rPr>
      <w:b/>
      <w:bCs/>
      <w:i/>
      <w:iCs/>
      <w:color w:val="4F81BD"/>
    </w:rPr>
  </w:style>
  <w:style w:type="paragraph" w:customStyle="1" w:styleId="Default">
    <w:name w:val="Default"/>
    <w:rsid w:val="005C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73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32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55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MM Events</Company>
  <LinksUpToDate>false</LinksUpToDate>
  <CharactersWithSpaces>2084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>Press Information</dc:subject>
  <dc:creator>Mario Meinel</dc:creator>
  <cp:keywords/>
  <cp:lastModifiedBy>Celine Daguerre</cp:lastModifiedBy>
  <cp:revision>35</cp:revision>
  <cp:lastPrinted>2018-06-21T07:12:00Z</cp:lastPrinted>
  <dcterms:created xsi:type="dcterms:W3CDTF">2014-04-16T14:16:00Z</dcterms:created>
  <dcterms:modified xsi:type="dcterms:W3CDTF">2018-06-21T07:12:00Z</dcterms:modified>
  <cp:category>ISU Junior Grand Prix of Figure Skating</cp:category>
</cp:coreProperties>
</file>